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247" w:rsidRDefault="009C5247" w:rsidP="00FA3E47">
      <w:pPr>
        <w:jc w:val="center"/>
        <w:rPr>
          <w:u w:val="single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1026" type="#_x0000_t75" alt="Star and Crescent | Moon star tattoo, Cresent moon tattoo, Star ..." style="position:absolute;left:0;text-align:left;margin-left:635.25pt;margin-top:0;width:40.5pt;height:40.5pt;z-index:-251661824;visibility:visible" wrapcoords="-400 0 -400 21200 21600 21200 21600 0 -400 0">
            <v:imagedata r:id="rId5" o:title=""/>
            <w10:wrap type="tight"/>
          </v:shape>
        </w:pict>
      </w:r>
      <w:r>
        <w:rPr>
          <w:noProof/>
          <w:lang w:val="en-US"/>
        </w:rPr>
        <w:pict>
          <v:shape id="Picture 1" o:spid="_x0000_s1027" type="#_x0000_t75" style="position:absolute;left:0;text-align:left;margin-left:-.75pt;margin-top:0;width:55.5pt;height:36.95pt;z-index:251653632;visibility:visible" wrapcoords="-292 0 -292 21159 21600 21159 21600 0 -292 0">
            <v:imagedata r:id="rId6" o:title=""/>
            <w10:wrap type="tight"/>
          </v:shape>
        </w:pict>
      </w:r>
      <w:r w:rsidRPr="00FA1157">
        <w:t xml:space="preserve"> </w:t>
      </w:r>
      <w:r>
        <w:rPr>
          <w:u w:val="single"/>
        </w:rPr>
        <w:t>Year 3</w:t>
      </w:r>
      <w:r w:rsidRPr="00F0258C">
        <w:rPr>
          <w:u w:val="single"/>
        </w:rPr>
        <w:t xml:space="preserve"> </w:t>
      </w:r>
      <w:r>
        <w:rPr>
          <w:u w:val="single"/>
        </w:rPr>
        <w:t xml:space="preserve">RE </w:t>
      </w:r>
      <w:r w:rsidRPr="00F0258C">
        <w:rPr>
          <w:u w:val="single"/>
        </w:rPr>
        <w:t>Home Learning Challenges</w:t>
      </w:r>
      <w:r w:rsidRPr="00644EEE">
        <w:rPr>
          <w:rFonts w:ascii="Helvetica" w:hAnsi="Helvetica" w:cs="Helvetica"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4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4"/>
        <w:gridCol w:w="6405"/>
        <w:gridCol w:w="4819"/>
      </w:tblGrid>
      <w:tr w:rsidR="009C5247" w:rsidRPr="00495394" w:rsidTr="00495394">
        <w:trPr>
          <w:trHeight w:val="3419"/>
        </w:trPr>
        <w:tc>
          <w:tcPr>
            <w:tcW w:w="2724" w:type="dxa"/>
            <w:vMerge w:val="restart"/>
          </w:tcPr>
          <w:p w:rsidR="009C5247" w:rsidRPr="00495394" w:rsidRDefault="009C5247" w:rsidP="00495394">
            <w:pPr>
              <w:spacing w:after="0" w:line="240" w:lineRule="auto"/>
            </w:pPr>
            <w:r w:rsidRPr="00495394">
              <w:rPr>
                <w:b/>
                <w:u w:val="single"/>
              </w:rPr>
              <w:t>Create a finger snapper to memorise the 5 finger facts for this topic</w:t>
            </w:r>
            <w:r w:rsidRPr="00495394">
              <w:rPr>
                <w:u w:val="single"/>
              </w:rPr>
              <w:t xml:space="preserve"> </w:t>
            </w:r>
          </w:p>
          <w:p w:rsidR="009C5247" w:rsidRPr="00495394" w:rsidRDefault="009C5247" w:rsidP="0049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 w:cs="Arial"/>
                <w:b/>
                <w:bCs/>
                <w:sz w:val="18"/>
                <w:szCs w:val="18"/>
                <w:lang w:eastAsia="en-GB"/>
              </w:rPr>
              <w:t>I know that Eid is celebrated in the Islamic religion.</w:t>
            </w:r>
          </w:p>
          <w:p w:rsidR="009C5247" w:rsidRPr="00495394" w:rsidRDefault="009C5247" w:rsidP="0049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 know that Eid is a celebration at the end of Ramadan.</w:t>
            </w:r>
          </w:p>
          <w:p w:rsidR="009C5247" w:rsidRPr="00495394" w:rsidRDefault="009C5247" w:rsidP="0049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 know that during Ramadan, Muslims fast between daylight hours.</w:t>
            </w:r>
          </w:p>
          <w:p w:rsidR="009C5247" w:rsidRPr="00495394" w:rsidRDefault="009C5247" w:rsidP="0049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 know that if Muslims cannot fast during Ramadan, they should give money to charity.</w:t>
            </w:r>
          </w:p>
          <w:p w:rsidR="009C5247" w:rsidRPr="00495394" w:rsidRDefault="009C5247" w:rsidP="0049539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/>
                <w:b/>
                <w:bCs/>
                <w:color w:val="000000"/>
                <w:sz w:val="18"/>
                <w:szCs w:val="18"/>
              </w:rPr>
              <w:t>I know that Ramadan lasts 29 or 30 days.</w:t>
            </w:r>
          </w:p>
        </w:tc>
        <w:tc>
          <w:tcPr>
            <w:tcW w:w="6405" w:type="dxa"/>
          </w:tcPr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</w:pPr>
            <w:r w:rsidRPr="00495394">
              <w:rPr>
                <w:rFonts w:ascii="Comic Sans MS" w:hAnsi="Comic Sans MS" w:cs="Times"/>
                <w:b/>
                <w:bCs/>
                <w:iCs/>
                <w:color w:val="000000"/>
                <w:sz w:val="20"/>
                <w:szCs w:val="20"/>
                <w:u w:val="single"/>
              </w:rPr>
              <w:t>Ramadan and Eid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hyperlink r:id="rId7" w:history="1">
              <w:r w:rsidRPr="00495394">
                <w:rPr>
                  <w:rStyle w:val="Hyperlink"/>
                </w:rPr>
                <w:t>https://www.bbc.co.uk/bitesize/clips/z434wmn</w:t>
              </w:r>
            </w:hyperlink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 w:cs="Times"/>
                <w:color w:val="000000"/>
                <w:sz w:val="18"/>
                <w:szCs w:val="18"/>
              </w:rPr>
              <w:t>Watch this clip about Ramadan and Eid and then look through the powerpoint slides on pages 2 and 3 all about Ramadan.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 w:cs="Times"/>
                <w:color w:val="000000"/>
                <w:sz w:val="18"/>
                <w:szCs w:val="18"/>
              </w:rPr>
              <w:t>Once you have done this, make notes on the ‘What Happens during Ramadan’ sheet on page 4.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bCs/>
                <w:iCs/>
                <w:color w:val="000000"/>
                <w:sz w:val="18"/>
                <w:szCs w:val="18"/>
              </w:rPr>
            </w:pP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Times"/>
                <w:color w:val="000000"/>
                <w:sz w:val="18"/>
                <w:szCs w:val="18"/>
              </w:rPr>
            </w:pPr>
            <w:r w:rsidRPr="00495394">
              <w:rPr>
                <w:rFonts w:ascii="Comic Sans MS" w:hAnsi="Comic Sans MS" w:cs="Times"/>
                <w:color w:val="000000"/>
                <w:sz w:val="18"/>
                <w:szCs w:val="18"/>
              </w:rPr>
              <w:t>One you’ve done this, create an information poster to inform people why Muslims take part in Ramadan and celebrate Eid.</w:t>
            </w:r>
          </w:p>
        </w:tc>
        <w:tc>
          <w:tcPr>
            <w:tcW w:w="4819" w:type="dxa"/>
          </w:tcPr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</w:pPr>
            <w:r w:rsidRPr="00495394">
              <w:rPr>
                <w:rFonts w:ascii="Comic Sans MS" w:hAnsi="Comic Sans MS" w:cs="Times"/>
                <w:b/>
                <w:bCs/>
                <w:color w:val="000000"/>
                <w:sz w:val="18"/>
                <w:szCs w:val="18"/>
                <w:u w:val="single"/>
              </w:rPr>
              <w:t>Eid Biscuits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Using the recipe on page 6, have a go at making biscuits which are eaten by Muslims when they are celebrating Eid.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>
              <w:rPr>
                <w:noProof/>
                <w:lang w:val="en-US"/>
              </w:rPr>
              <w:pict>
                <v:shape id="Picture 13" o:spid="_x0000_s1028" type="#_x0000_t75" style="position:absolute;margin-left:65.9pt;margin-top:4.5pt;width:84pt;height:80.25pt;z-index:-251655680;visibility:visible" wrapcoords="-193 0 -193 21398 21600 21398 21600 0 -193 0">
                  <v:imagedata r:id="rId8" o:title="" cropright="3670f"/>
                  <w10:wrap type="tight"/>
                </v:shape>
              </w:pic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If you do not want to make biscuits, have a try at making a Ramadan lantern instead! (Pages 8 and 9)</w:t>
            </w:r>
          </w:p>
        </w:tc>
      </w:tr>
      <w:tr w:rsidR="009C5247" w:rsidRPr="00495394" w:rsidTr="00495394">
        <w:trPr>
          <w:trHeight w:val="3428"/>
        </w:trPr>
        <w:tc>
          <w:tcPr>
            <w:tcW w:w="2724" w:type="dxa"/>
            <w:vMerge/>
          </w:tcPr>
          <w:p w:rsidR="009C5247" w:rsidRPr="00495394" w:rsidRDefault="009C5247" w:rsidP="00495394">
            <w:pPr>
              <w:tabs>
                <w:tab w:val="left" w:pos="2695"/>
              </w:tabs>
              <w:spacing w:after="0" w:line="240" w:lineRule="auto"/>
              <w:rPr>
                <w:color w:val="000000"/>
              </w:rPr>
            </w:pPr>
          </w:p>
        </w:tc>
        <w:tc>
          <w:tcPr>
            <w:tcW w:w="6405" w:type="dxa"/>
          </w:tcPr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495394">
              <w:rPr>
                <w:rFonts w:ascii="Comic Sans MS" w:hAnsi="Comic Sans MS"/>
                <w:b/>
                <w:sz w:val="20"/>
                <w:szCs w:val="20"/>
                <w:u w:val="single"/>
              </w:rPr>
              <w:t>Quiz time!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To show a real understanding of Ramadan and Eid, can you create a quiz for your families to answer?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If you’d prefer, you could always make a different game (such as a board game or a card game) for people to play to see how much they know about Ramadan and Eid.</w: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</w:pPr>
            <w:r>
              <w:rPr>
                <w:noProof/>
                <w:lang w:val="en-US"/>
              </w:rPr>
              <w:pict>
                <v:shape id="Picture 2" o:spid="_x0000_s1029" type="#_x0000_t75" alt="Comic cartoon question mark Royalty Free Vector Image" style="position:absolute;margin-left:242.15pt;margin-top:2.65pt;width:51.75pt;height:55.85pt;z-index:-251654656;visibility:visible" wrapcoords="-313 0 -313 21308 21600 21308 21600 0 -313 0">
                  <v:imagedata r:id="rId9" o:title=""/>
                  <w10:wrap type="tight"/>
                </v:shape>
              </w:pict>
            </w:r>
          </w:p>
          <w:p w:rsidR="009C5247" w:rsidRPr="00495394" w:rsidRDefault="009C5247" w:rsidP="0049539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I’ve included some example questions on page 5 to help you!</w:t>
            </w:r>
          </w:p>
        </w:tc>
        <w:tc>
          <w:tcPr>
            <w:tcW w:w="4819" w:type="dxa"/>
          </w:tcPr>
          <w:p w:rsidR="009C5247" w:rsidRPr="00495394" w:rsidRDefault="009C5247" w:rsidP="00495394">
            <w:pPr>
              <w:spacing w:after="0" w:line="240" w:lineRule="auto"/>
              <w:jc w:val="center"/>
              <w:rPr>
                <w:rFonts w:ascii="Comic Sans MS" w:hAnsi="Comic Sans MS"/>
                <w:b/>
                <w:u w:val="single"/>
              </w:rPr>
            </w:pPr>
            <w:r w:rsidRPr="00495394">
              <w:rPr>
                <w:rFonts w:ascii="Comic Sans MS" w:hAnsi="Comic Sans MS"/>
                <w:b/>
                <w:u w:val="single"/>
              </w:rPr>
              <w:t>Key Vocabulary</w:t>
            </w:r>
          </w:p>
          <w:p w:rsidR="009C5247" w:rsidRPr="00495394" w:rsidRDefault="009C5247" w:rsidP="00495394">
            <w:pPr>
              <w:spacing w:after="0" w:line="240" w:lineRule="auto"/>
              <w:jc w:val="center"/>
              <w:rPr>
                <w:b/>
                <w:u w:val="single"/>
              </w:rPr>
            </w:pPr>
          </w:p>
          <w:p w:rsidR="009C5247" w:rsidRPr="00495394" w:rsidRDefault="009C5247" w:rsidP="00495394">
            <w:pPr>
              <w:spacing w:after="0" w:line="240" w:lineRule="auto"/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95394">
              <w:rPr>
                <w:rFonts w:ascii="Comic Sans MS" w:hAnsi="Comic Sans MS"/>
                <w:sz w:val="18"/>
                <w:szCs w:val="18"/>
                <w:lang w:eastAsia="en-GB"/>
              </w:rPr>
              <w:t>Ramadan – the ninth month of the Muslim year, where Muslims are expected to fast.</w:t>
            </w:r>
          </w:p>
          <w:p w:rsidR="009C5247" w:rsidRPr="00495394" w:rsidRDefault="009C5247" w:rsidP="00495394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9C5247" w:rsidRPr="00495394" w:rsidRDefault="009C5247" w:rsidP="0049539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Eid al-Fitr – the celebration which takes place to mark the end of Ramadan.</w:t>
            </w:r>
            <w:bookmarkStart w:id="0" w:name="_GoBack"/>
            <w:bookmarkEnd w:id="0"/>
          </w:p>
          <w:p w:rsidR="009C5247" w:rsidRPr="00495394" w:rsidRDefault="009C5247" w:rsidP="0049539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C5247" w:rsidRPr="00495394" w:rsidRDefault="009C5247" w:rsidP="0049539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Muslim – a person who follows the Islamic faith.</w:t>
            </w:r>
          </w:p>
          <w:p w:rsidR="009C5247" w:rsidRPr="00495394" w:rsidRDefault="009C5247" w:rsidP="00495394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9C5247" w:rsidRPr="00495394" w:rsidRDefault="009C5247" w:rsidP="00495394">
            <w:pPr>
              <w:spacing w:after="0" w:line="240" w:lineRule="auto"/>
              <w:rPr>
                <w:b/>
              </w:rPr>
            </w:pPr>
            <w:r w:rsidRPr="00495394">
              <w:rPr>
                <w:rFonts w:ascii="Comic Sans MS" w:hAnsi="Comic Sans MS"/>
                <w:sz w:val="18"/>
                <w:szCs w:val="18"/>
              </w:rPr>
              <w:t>Allah – is the name for God in the Islamic faith.</w:t>
            </w:r>
          </w:p>
          <w:p w:rsidR="009C5247" w:rsidRPr="00495394" w:rsidRDefault="009C5247" w:rsidP="00495394">
            <w:pPr>
              <w:spacing w:after="0" w:line="240" w:lineRule="auto"/>
              <w:rPr>
                <w:b/>
              </w:rPr>
            </w:pPr>
          </w:p>
        </w:tc>
      </w:tr>
    </w:tbl>
    <w:p w:rsidR="009C5247" w:rsidRDefault="009C5247" w:rsidP="00FA3E47">
      <w:pPr>
        <w:jc w:val="center"/>
        <w:rPr>
          <w:b/>
          <w:color w:val="FF0000"/>
          <w:u w:val="single"/>
        </w:rPr>
      </w:pPr>
      <w:r>
        <w:rPr>
          <w:u w:val="single"/>
        </w:rPr>
        <w:t xml:space="preserve">Our topic is </w:t>
      </w:r>
      <w:r>
        <w:rPr>
          <w:b/>
          <w:color w:val="FF0000"/>
          <w:u w:val="single"/>
        </w:rPr>
        <w:t>Ramadan and Eid</w:t>
      </w:r>
    </w:p>
    <w:p w:rsidR="009C5247" w:rsidRPr="00F65989" w:rsidRDefault="009C5247" w:rsidP="18BD4DDF">
      <w:pPr>
        <w:jc w:val="center"/>
        <w:rPr>
          <w:b/>
          <w:bCs/>
          <w:color w:val="FF0000"/>
          <w:u w:val="single"/>
        </w:rPr>
      </w:pPr>
    </w:p>
    <w:p w:rsidR="009C5247" w:rsidRDefault="009C5247" w:rsidP="18BD4DDF">
      <w:pPr>
        <w:jc w:val="center"/>
        <w:rPr>
          <w:b/>
          <w:bCs/>
          <w:color w:val="FF0000"/>
          <w:u w:val="single"/>
        </w:rPr>
      </w:pPr>
    </w:p>
    <w:p w:rsidR="009C5247" w:rsidRDefault="009C5247" w:rsidP="18BD4DDF">
      <w:pPr>
        <w:jc w:val="center"/>
        <w:rPr>
          <w:b/>
          <w:bCs/>
          <w:color w:val="FF0000"/>
          <w:u w:val="single"/>
        </w:rPr>
      </w:pPr>
    </w:p>
    <w:p w:rsidR="009C5247" w:rsidRDefault="009C5247" w:rsidP="00A11B5C"/>
    <w:p w:rsidR="009C5247" w:rsidRDefault="009C5247" w:rsidP="00A11B5C">
      <w:r>
        <w:rPr>
          <w:noProof/>
          <w:lang w:val="en-US"/>
        </w:rPr>
        <w:pict>
          <v:shape id="Picture 4" o:spid="_x0000_s1030" type="#_x0000_t75" style="position:absolute;margin-left:-23.25pt;margin-top:23.55pt;width:379.3pt;height:175.5pt;z-index:-251659776;visibility:visible" wrapcoords="-43 0 -43 21508 21600 21508 21600 0 -43 0">
            <v:imagedata r:id="rId10" o:title=""/>
            <w10:wrap type="tight"/>
          </v:shape>
        </w:pict>
      </w:r>
    </w:p>
    <w:p w:rsidR="009C5247" w:rsidRDefault="009C5247" w:rsidP="00A11B5C">
      <w:r w:rsidRPr="00495394">
        <w:rPr>
          <w:noProof/>
          <w:lang w:val="en-US"/>
        </w:rPr>
        <w:pict>
          <v:shape id="Picture 5" o:spid="_x0000_i1025" type="#_x0000_t75" style="width:266.25pt;height:196.5pt;visibility:visible">
            <v:imagedata r:id="rId11" o:title=""/>
          </v:shape>
        </w:pict>
      </w:r>
    </w:p>
    <w:p w:rsidR="009C5247" w:rsidRPr="0082291C" w:rsidRDefault="009C5247" w:rsidP="0082291C">
      <w:r>
        <w:rPr>
          <w:noProof/>
          <w:lang w:val="en-US"/>
        </w:rPr>
        <w:pict>
          <v:shape id="Picture 7" o:spid="_x0000_s1031" type="#_x0000_t75" style="position:absolute;margin-left:360.7pt;margin-top:12.65pt;width:294.05pt;height:183.75pt;z-index:-251658752;visibility:visible" wrapcoords="-55 0 -55 21512 21600 21512 21600 0 -55 0">
            <v:imagedata r:id="rId12" o:title=""/>
            <w10:wrap type="tight"/>
          </v:shape>
        </w:pict>
      </w:r>
      <w:r>
        <w:rPr>
          <w:noProof/>
          <w:lang w:val="en-US"/>
        </w:rPr>
        <w:pict>
          <v:shape id="Picture 6" o:spid="_x0000_s1032" type="#_x0000_t75" style="position:absolute;margin-left:0;margin-top:-1.25pt;width:264pt;height:199.2pt;z-index:-251660800;visibility:visible;mso-position-horizontal:left;mso-position-horizontal-relative:margin" wrapcoords="-61 0 -61 21519 21600 21519 21600 0 -61 0">
            <v:imagedata r:id="rId13" o:title=""/>
            <w10:wrap type="tight" anchorx="margin"/>
          </v:shape>
        </w:pict>
      </w:r>
    </w:p>
    <w:p w:rsidR="009C5247" w:rsidRDefault="009C5247" w:rsidP="0082291C"/>
    <w:p w:rsidR="009C5247" w:rsidRDefault="009C5247" w:rsidP="0082291C"/>
    <w:p w:rsidR="009C5247" w:rsidRPr="0082291C" w:rsidRDefault="009C5247" w:rsidP="0082291C"/>
    <w:p w:rsidR="009C5247" w:rsidRPr="0082291C" w:rsidRDefault="009C5247" w:rsidP="0082291C"/>
    <w:p w:rsidR="009C5247" w:rsidRPr="0082291C" w:rsidRDefault="009C5247" w:rsidP="0082291C"/>
    <w:p w:rsidR="009C5247" w:rsidRPr="0082291C" w:rsidRDefault="009C5247" w:rsidP="0082291C"/>
    <w:p w:rsidR="009C5247" w:rsidRDefault="009C5247" w:rsidP="0082291C"/>
    <w:p w:rsidR="009C5247" w:rsidRDefault="009C5247" w:rsidP="0082291C"/>
    <w:p w:rsidR="009C5247" w:rsidRDefault="009C5247" w:rsidP="0082291C">
      <w:r>
        <w:rPr>
          <w:noProof/>
          <w:lang w:val="en-US"/>
        </w:rPr>
        <w:pict>
          <v:shape id="Picture 8" o:spid="_x0000_s1033" type="#_x0000_t75" style="position:absolute;margin-left:0;margin-top:0;width:323.8pt;height:240pt;z-index:251658752;visibility:visible;mso-position-horizontal:left;mso-position-horizontal-relative:margin;mso-position-vertical:top">
            <v:imagedata r:id="rId14" o:title=""/>
            <w10:wrap type="square" anchorx="margin"/>
          </v:shape>
        </w:pict>
      </w:r>
      <w:r w:rsidRPr="00495394">
        <w:rPr>
          <w:noProof/>
          <w:lang w:val="en-US"/>
        </w:rPr>
        <w:pict>
          <v:shape id="Picture 9" o:spid="_x0000_i1026" type="#_x0000_t75" style="width:324pt;height:245.25pt;visibility:visible">
            <v:imagedata r:id="rId15" o:title=""/>
          </v:shape>
        </w:pict>
      </w:r>
    </w:p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/>
    <w:p w:rsidR="009C5247" w:rsidRDefault="009C5247" w:rsidP="0082291C">
      <w:r w:rsidRPr="00495394">
        <w:rPr>
          <w:noProof/>
          <w:lang w:val="en-US"/>
        </w:rPr>
        <w:pict>
          <v:shape id="Picture 10" o:spid="_x0000_i1027" type="#_x0000_t75" style="width:481.5pt;height:669pt;rotation:-90;visibility:visible">
            <v:imagedata r:id="rId16" o:title=""/>
          </v:shape>
        </w:pict>
      </w:r>
    </w:p>
    <w:p w:rsidR="009C5247" w:rsidRDefault="009C5247" w:rsidP="0082291C">
      <w:r>
        <w:t>Example quiz questions (and answers!)</w:t>
      </w:r>
    </w:p>
    <w:p w:rsidR="009C5247" w:rsidRDefault="009C5247" w:rsidP="0082291C">
      <w:r>
        <w:rPr>
          <w:noProof/>
          <w:lang w:val="en-US"/>
        </w:rPr>
        <w:pict>
          <v:shape id="Picture 11" o:spid="_x0000_s1034" type="#_x0000_t75" style="position:absolute;margin-left:0;margin-top:0;width:607.85pt;height:404.25pt;z-index:251659776;visibility:visible;mso-position-horizontal:left;mso-position-vertical:top">
            <v:imagedata r:id="rId17" o:title=""/>
            <w10:wrap type="square"/>
          </v:shape>
        </w:pict>
      </w:r>
      <w:r>
        <w:br w:type="textWrapping" w:clear="all"/>
      </w:r>
    </w:p>
    <w:p w:rsidR="009C5247" w:rsidRDefault="009C5247" w:rsidP="0082291C">
      <w:r>
        <w:t>Recipe</w:t>
      </w:r>
    </w:p>
    <w:p w:rsidR="009C5247" w:rsidRPr="0082291C" w:rsidRDefault="009C5247" w:rsidP="0082291C">
      <w:r w:rsidRPr="00495394">
        <w:rPr>
          <w:noProof/>
          <w:lang w:val="en-US"/>
        </w:rPr>
        <w:pict>
          <v:shape id="Picture 12" o:spid="_x0000_i1028" type="#_x0000_t75" style="width:413.25pt;height:562.5pt;rotation:-90;visibility:visible">
            <v:imagedata r:id="rId18" o:title=""/>
          </v:shape>
        </w:pict>
      </w:r>
    </w:p>
    <w:p w:rsidR="009C5247" w:rsidRDefault="009C5247" w:rsidP="18BD4DDF">
      <w:r w:rsidRPr="00495394">
        <w:rPr>
          <w:noProof/>
          <w:lang w:val="en-US"/>
        </w:rPr>
        <w:pict>
          <v:shape id="_x0000_i1029" type="#_x0000_t75" style="width:615pt;height:435pt;visibility:visible">
            <v:imagedata r:id="rId19" o:title=""/>
          </v:shape>
        </w:pict>
      </w:r>
    </w:p>
    <w:p w:rsidR="009C5247" w:rsidRDefault="009C5247" w:rsidP="18BD4DDF"/>
    <w:p w:rsidR="009C5247" w:rsidRDefault="009C5247" w:rsidP="18BD4DDF"/>
    <w:p w:rsidR="009C5247" w:rsidRDefault="009C5247" w:rsidP="18BD4DDF">
      <w:r w:rsidRPr="00495394">
        <w:rPr>
          <w:noProof/>
          <w:lang w:val="en-US"/>
        </w:rPr>
        <w:pict>
          <v:shape id="_x0000_i1030" type="#_x0000_t75" style="width:585pt;height:389.25pt;visibility:visible">
            <v:imagedata r:id="rId20" o:title=""/>
          </v:shape>
        </w:pict>
      </w:r>
    </w:p>
    <w:sectPr w:rsidR="009C5247" w:rsidSect="00FA3E4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CE705C2"/>
    <w:multiLevelType w:val="hybridMultilevel"/>
    <w:tmpl w:val="DCBE1DA2"/>
    <w:lvl w:ilvl="0" w:tplc="898A047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cs="Times" w:hint="default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BA6301"/>
    <w:multiLevelType w:val="hybridMultilevel"/>
    <w:tmpl w:val="82DEE81A"/>
    <w:lvl w:ilvl="0" w:tplc="C4D0E8B4">
      <w:start w:val="1"/>
      <w:numFmt w:val="decimal"/>
      <w:lvlText w:val="%1)"/>
      <w:lvlJc w:val="left"/>
      <w:pPr>
        <w:ind w:left="720" w:hanging="360"/>
      </w:pPr>
      <w:rPr>
        <w:rFonts w:ascii="Comic Sans MS" w:eastAsia="Times New Roman" w:hAnsi="Comic Sans MS" w:cs="Arial"/>
        <w:color w:val="151515"/>
        <w:sz w:val="18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5A3499"/>
    <w:multiLevelType w:val="hybridMultilevel"/>
    <w:tmpl w:val="0174338A"/>
    <w:lvl w:ilvl="0" w:tplc="C6A2E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9561F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1E6E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A9866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1D868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DEC92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DFF44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5ED40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694AF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3E47"/>
    <w:rsid w:val="0003585E"/>
    <w:rsid w:val="00075320"/>
    <w:rsid w:val="000E550F"/>
    <w:rsid w:val="0010348D"/>
    <w:rsid w:val="00131DEE"/>
    <w:rsid w:val="00140795"/>
    <w:rsid w:val="001552EB"/>
    <w:rsid w:val="00177B0D"/>
    <w:rsid w:val="001871F1"/>
    <w:rsid w:val="002172B5"/>
    <w:rsid w:val="00247C77"/>
    <w:rsid w:val="0026077F"/>
    <w:rsid w:val="002B0C72"/>
    <w:rsid w:val="0039032D"/>
    <w:rsid w:val="00390FDF"/>
    <w:rsid w:val="003A6216"/>
    <w:rsid w:val="003C4F91"/>
    <w:rsid w:val="00410086"/>
    <w:rsid w:val="00495394"/>
    <w:rsid w:val="0049559D"/>
    <w:rsid w:val="00521035"/>
    <w:rsid w:val="00531DC3"/>
    <w:rsid w:val="00585024"/>
    <w:rsid w:val="00586D94"/>
    <w:rsid w:val="005947C4"/>
    <w:rsid w:val="005C6393"/>
    <w:rsid w:val="005F3609"/>
    <w:rsid w:val="00644EEE"/>
    <w:rsid w:val="006628F2"/>
    <w:rsid w:val="0067252F"/>
    <w:rsid w:val="006B5513"/>
    <w:rsid w:val="007311F2"/>
    <w:rsid w:val="00767ECC"/>
    <w:rsid w:val="007D128A"/>
    <w:rsid w:val="00806B18"/>
    <w:rsid w:val="008144B5"/>
    <w:rsid w:val="0082291C"/>
    <w:rsid w:val="00826CB3"/>
    <w:rsid w:val="00967DEF"/>
    <w:rsid w:val="009C5247"/>
    <w:rsid w:val="009E687E"/>
    <w:rsid w:val="00A11B5C"/>
    <w:rsid w:val="00A64160"/>
    <w:rsid w:val="00A73D2E"/>
    <w:rsid w:val="00AB6729"/>
    <w:rsid w:val="00B43C54"/>
    <w:rsid w:val="00B72923"/>
    <w:rsid w:val="00B80864"/>
    <w:rsid w:val="00BB4B3E"/>
    <w:rsid w:val="00BF6FC5"/>
    <w:rsid w:val="00BF790B"/>
    <w:rsid w:val="00C574A1"/>
    <w:rsid w:val="00C93191"/>
    <w:rsid w:val="00C9623D"/>
    <w:rsid w:val="00CA3C7B"/>
    <w:rsid w:val="00CC676A"/>
    <w:rsid w:val="00CE2968"/>
    <w:rsid w:val="00D8190F"/>
    <w:rsid w:val="00DB1507"/>
    <w:rsid w:val="00DF527C"/>
    <w:rsid w:val="00E4682D"/>
    <w:rsid w:val="00E5721F"/>
    <w:rsid w:val="00E64C0D"/>
    <w:rsid w:val="00E9039A"/>
    <w:rsid w:val="00E9592D"/>
    <w:rsid w:val="00E9781B"/>
    <w:rsid w:val="00EA0441"/>
    <w:rsid w:val="00EC192B"/>
    <w:rsid w:val="00F0258C"/>
    <w:rsid w:val="00F23096"/>
    <w:rsid w:val="00F65989"/>
    <w:rsid w:val="00FA1157"/>
    <w:rsid w:val="00FA3E47"/>
    <w:rsid w:val="00FF4CA6"/>
    <w:rsid w:val="02E262F0"/>
    <w:rsid w:val="0C51BB53"/>
    <w:rsid w:val="0C67DB9A"/>
    <w:rsid w:val="0F2C0694"/>
    <w:rsid w:val="107B7BB2"/>
    <w:rsid w:val="140C3851"/>
    <w:rsid w:val="1488DC44"/>
    <w:rsid w:val="18A15975"/>
    <w:rsid w:val="18BD4DDF"/>
    <w:rsid w:val="1A5F687F"/>
    <w:rsid w:val="223B84A4"/>
    <w:rsid w:val="2354E176"/>
    <w:rsid w:val="23726682"/>
    <w:rsid w:val="2412F00F"/>
    <w:rsid w:val="256AA2A6"/>
    <w:rsid w:val="27FBF671"/>
    <w:rsid w:val="29BD98B8"/>
    <w:rsid w:val="2DF7173F"/>
    <w:rsid w:val="32975415"/>
    <w:rsid w:val="336C451E"/>
    <w:rsid w:val="34776910"/>
    <w:rsid w:val="36B5E6AC"/>
    <w:rsid w:val="3B6AAF0C"/>
    <w:rsid w:val="3E500AEF"/>
    <w:rsid w:val="3F3A1901"/>
    <w:rsid w:val="49A5A8EE"/>
    <w:rsid w:val="4A2B1381"/>
    <w:rsid w:val="4B252C15"/>
    <w:rsid w:val="4DF1BF42"/>
    <w:rsid w:val="4FC0655F"/>
    <w:rsid w:val="50975337"/>
    <w:rsid w:val="5414E6D5"/>
    <w:rsid w:val="54EB2CE4"/>
    <w:rsid w:val="5750A57D"/>
    <w:rsid w:val="5F2C5C43"/>
    <w:rsid w:val="602BC2BD"/>
    <w:rsid w:val="60A40A3C"/>
    <w:rsid w:val="6225A132"/>
    <w:rsid w:val="64CE2874"/>
    <w:rsid w:val="6736CEA3"/>
    <w:rsid w:val="68C940A1"/>
    <w:rsid w:val="7013D29E"/>
    <w:rsid w:val="70A661CD"/>
    <w:rsid w:val="750DC3BC"/>
    <w:rsid w:val="7D7C7E2C"/>
    <w:rsid w:val="7F11FE16"/>
    <w:rsid w:val="7FACD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81B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A3E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725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644EEE"/>
    <w:pPr>
      <w:ind w:left="720"/>
      <w:contextualSpacing/>
    </w:pPr>
  </w:style>
  <w:style w:type="paragraph" w:customStyle="1" w:styleId="paragraph">
    <w:name w:val="paragraph"/>
    <w:basedOn w:val="Normal"/>
    <w:uiPriority w:val="99"/>
    <w:rsid w:val="00FA11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uiPriority w:val="99"/>
    <w:rsid w:val="00FA1157"/>
    <w:rPr>
      <w:rFonts w:cs="Times New Roman"/>
    </w:rPr>
  </w:style>
  <w:style w:type="character" w:customStyle="1" w:styleId="eop">
    <w:name w:val="eop"/>
    <w:basedOn w:val="DefaultParagraphFont"/>
    <w:uiPriority w:val="99"/>
    <w:rsid w:val="00FA1157"/>
    <w:rPr>
      <w:rFonts w:cs="Times New Roman"/>
    </w:rPr>
  </w:style>
  <w:style w:type="character" w:customStyle="1" w:styleId="contextualspellingandgrammarerror">
    <w:name w:val="contextualspellingandgrammarerror"/>
    <w:basedOn w:val="DefaultParagraphFont"/>
    <w:uiPriority w:val="99"/>
    <w:rsid w:val="00FA1157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rsid w:val="00AB6729"/>
    <w:rPr>
      <w:rFonts w:cs="Times New Roman"/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rsid w:val="00A64160"/>
    <w:rPr>
      <w:rFonts w:cs="Times New Roman"/>
      <w:color w:val="954F7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39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0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51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3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39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bbc.co.uk/bitesize/clips/z434wmn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272</Words>
  <Characters>1556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Year 3 RE Home Learning Challenges </dc:title>
  <dc:subject/>
  <dc:creator>home</dc:creator>
  <cp:keywords/>
  <dc:description/>
  <cp:lastModifiedBy>Microsoft</cp:lastModifiedBy>
  <cp:revision>2</cp:revision>
  <dcterms:created xsi:type="dcterms:W3CDTF">2020-05-07T13:03:00Z</dcterms:created>
  <dcterms:modified xsi:type="dcterms:W3CDTF">2020-05-07T13:03:00Z</dcterms:modified>
</cp:coreProperties>
</file>