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C4" w:rsidRDefault="004A4DC4" w:rsidP="006560F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Maths Year 3</w:t>
      </w:r>
      <w:r w:rsidRPr="00030FB4">
        <w:rPr>
          <w:rFonts w:ascii="Comic Sans MS" w:hAnsi="Comic Sans MS"/>
          <w:sz w:val="24"/>
          <w:u w:val="single"/>
        </w:rPr>
        <w:t xml:space="preserve"> </w:t>
      </w:r>
    </w:p>
    <w:p w:rsidR="004A4DC4" w:rsidRPr="00030FB4" w:rsidRDefault="004A4DC4" w:rsidP="006560F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Statistics w/c 23.3.20</w:t>
      </w:r>
    </w:p>
    <w:p w:rsidR="004A4DC4" w:rsidRPr="00030FB4" w:rsidRDefault="004A4DC4" w:rsidP="00030FB4">
      <w:pPr>
        <w:jc w:val="center"/>
        <w:rPr>
          <w:rFonts w:ascii="Comic Sans MS" w:hAnsi="Comic Sans MS"/>
          <w:b/>
        </w:rPr>
      </w:pPr>
      <w:r w:rsidRPr="00030FB4">
        <w:rPr>
          <w:rFonts w:ascii="Comic Sans MS" w:hAnsi="Comic Sans MS"/>
          <w:b/>
        </w:rPr>
        <w:t>The objectives we are working on this week are:</w:t>
      </w:r>
    </w:p>
    <w:p w:rsidR="004A4DC4" w:rsidRPr="00030FB4" w:rsidRDefault="004A4DC4" w:rsidP="00030FB4">
      <w:pPr>
        <w:jc w:val="center"/>
        <w:rPr>
          <w:rFonts w:ascii="Comic Sans MS" w:hAnsi="Comic Sans MS"/>
          <w:u w:val="single"/>
        </w:rPr>
      </w:pPr>
    </w:p>
    <w:p w:rsidR="004A4DC4" w:rsidRDefault="004A4DC4" w:rsidP="009C1565">
      <w:pPr>
        <w:numPr>
          <w:ilvl w:val="0"/>
          <w:numId w:val="2"/>
        </w:numPr>
        <w:rPr>
          <w:rFonts w:ascii="Comic Sans MS" w:hAnsi="Comic Sans MS"/>
        </w:rPr>
      </w:pPr>
      <w:r w:rsidRPr="009C1565">
        <w:rPr>
          <w:rFonts w:ascii="Comic Sans MS" w:hAnsi="Comic Sans MS"/>
        </w:rPr>
        <w:t>Interpret and present data using bar charts, pictograms and tables</w:t>
      </w:r>
      <w:r>
        <w:rPr>
          <w:rFonts w:ascii="Comic Sans MS" w:hAnsi="Comic Sans MS"/>
        </w:rPr>
        <w:t>.</w:t>
      </w:r>
    </w:p>
    <w:p w:rsidR="004A4DC4" w:rsidRDefault="004A4DC4" w:rsidP="00030FB4">
      <w:pPr>
        <w:rPr>
          <w:rFonts w:ascii="Comic Sans MS" w:hAnsi="Comic Sans MS"/>
        </w:rPr>
      </w:pP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link below is a reminder about how to make tally charts and pictograms and is a good place to start and a recall of what you learned in Year 2. </w:t>
      </w: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Key vocabulary that you will use are: bar charts, pictograms, “How many more..?”</w:t>
      </w:r>
    </w:p>
    <w:p w:rsidR="004A4DC4" w:rsidRDefault="004A4DC4" w:rsidP="00030FB4">
      <w:pPr>
        <w:rPr>
          <w:rFonts w:ascii="Comic Sans MS" w:hAnsi="Comic Sans MS"/>
        </w:rPr>
      </w:pPr>
      <w:hyperlink r:id="rId5" w:history="1">
        <w:r>
          <w:rPr>
            <w:rStyle w:val="Hyperlink"/>
          </w:rPr>
          <w:t>https://www.bbc.co.uk/bitesize/clips/z7r9jxs</w:t>
        </w:r>
      </w:hyperlink>
    </w:p>
    <w:p w:rsidR="004A4DC4" w:rsidRDefault="004A4DC4" w:rsidP="00030FB4">
      <w:pPr>
        <w:jc w:val="center"/>
        <w:rPr>
          <w:rFonts w:ascii="Comic Sans MS" w:hAnsi="Comic Sans MS"/>
        </w:rPr>
      </w:pPr>
    </w:p>
    <w:p w:rsidR="004A4DC4" w:rsidRDefault="004A4DC4" w:rsidP="00030F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following screen shot to help you understand what to do. </w:t>
      </w:r>
    </w:p>
    <w:p w:rsidR="004A4DC4" w:rsidRDefault="004A4DC4" w:rsidP="00030FB4">
      <w:pPr>
        <w:rPr>
          <w:rFonts w:ascii="Comic Sans MS" w:hAnsi="Comic Sans MS"/>
        </w:rPr>
      </w:pPr>
    </w:p>
    <w:p w:rsidR="004A4DC4" w:rsidRDefault="004A4DC4" w:rsidP="00030FB4">
      <w:pPr>
        <w:rPr>
          <w:rFonts w:ascii="Comic Sans MS" w:hAnsi="Comic Sans MS"/>
        </w:rPr>
      </w:pPr>
    </w:p>
    <w:p w:rsidR="004A4DC4" w:rsidRDefault="004A4DC4" w:rsidP="00030FB4">
      <w:pPr>
        <w:rPr>
          <w:rFonts w:ascii="Comic Sans MS" w:hAnsi="Comic Sans MS"/>
        </w:rPr>
      </w:pPr>
      <w:r w:rsidRPr="00981F7F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16.5pt">
            <v:imagedata r:id="rId6" o:title=""/>
          </v:shape>
        </w:pict>
      </w:r>
    </w:p>
    <w:p w:rsidR="004A4DC4" w:rsidRDefault="004A4DC4" w:rsidP="00030FB4">
      <w:pPr>
        <w:rPr>
          <w:rFonts w:ascii="Comic Sans MS" w:hAnsi="Comic Sans MS"/>
        </w:rPr>
      </w:pPr>
    </w:p>
    <w:p w:rsidR="004A4DC4" w:rsidRDefault="004A4DC4" w:rsidP="00030FB4">
      <w:pPr>
        <w:rPr>
          <w:rFonts w:ascii="Comic Sans MS" w:hAnsi="Comic Sans MS"/>
        </w:rPr>
      </w:pP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screen shot above and you will see that in the top chart there are 4 books and in Class 4 there are 5 books. The book has a value which can be seen in the “Key”. </w:t>
      </w: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Often you will get a question which says ‘How many more children read in class 1 than in class 2?’ To answer this question, we need to count how many books there are and remember to use the “Key” accurately.</w:t>
      </w: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A pictogram is very similar to a tally chart. Look at the picture below to help you. In this example a smartie equals 2 children. How many children do you think half a circle would equal?</w:t>
      </w:r>
    </w:p>
    <w:p w:rsidR="004A4DC4" w:rsidRDefault="004A4DC4" w:rsidP="00030FB4">
      <w:pPr>
        <w:rPr>
          <w:rFonts w:ascii="Comic Sans MS" w:hAnsi="Comic Sans MS"/>
        </w:rPr>
      </w:pPr>
      <w:r>
        <w:pict>
          <v:shape id="_x0000_i1026" type="#_x0000_t75" alt="Image result for pictograms year 3" style="width:331.5pt;height:322.5pt">
            <v:imagedata r:id="rId7" r:href="rId8"/>
          </v:shape>
        </w:pict>
      </w: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I have put some worksheets together where you have to fill in the tally charts and pictograms and answer questions about them.  I have also included some problem solving questions to stretch your learning!</w:t>
      </w:r>
    </w:p>
    <w:p w:rsidR="004A4DC4" w:rsidRDefault="004A4DC4" w:rsidP="00030FB4">
      <w:pPr>
        <w:rPr>
          <w:rFonts w:ascii="Comic Sans MS" w:hAnsi="Comic Sans MS"/>
        </w:rPr>
      </w:pPr>
    </w:p>
    <w:p w:rsidR="004A4DC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Happy Learning!</w:t>
      </w:r>
    </w:p>
    <w:p w:rsidR="004A4DC4" w:rsidRDefault="004A4DC4" w:rsidP="00030FB4">
      <w:pPr>
        <w:rPr>
          <w:rFonts w:ascii="Comic Sans MS" w:hAnsi="Comic Sans MS"/>
        </w:rPr>
      </w:pPr>
    </w:p>
    <w:p w:rsidR="004A4DC4" w:rsidRPr="00030FB4" w:rsidRDefault="004A4DC4" w:rsidP="00030FB4">
      <w:pPr>
        <w:rPr>
          <w:rFonts w:ascii="Comic Sans MS" w:hAnsi="Comic Sans MS"/>
        </w:rPr>
      </w:pPr>
      <w:r>
        <w:rPr>
          <w:rFonts w:ascii="Comic Sans MS" w:hAnsi="Comic Sans MS"/>
        </w:rPr>
        <w:t>Mr Price.</w:t>
      </w:r>
    </w:p>
    <w:sectPr w:rsidR="004A4DC4" w:rsidRPr="00030FB4" w:rsidSect="0012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C1115"/>
    <w:multiLevelType w:val="hybridMultilevel"/>
    <w:tmpl w:val="149A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FB4"/>
    <w:rsid w:val="00030FB4"/>
    <w:rsid w:val="000412E6"/>
    <w:rsid w:val="00084DAB"/>
    <w:rsid w:val="00123E8B"/>
    <w:rsid w:val="002A17D5"/>
    <w:rsid w:val="0031353C"/>
    <w:rsid w:val="00353F4A"/>
    <w:rsid w:val="004A4DC4"/>
    <w:rsid w:val="004E6229"/>
    <w:rsid w:val="006560F9"/>
    <w:rsid w:val="006F2DA2"/>
    <w:rsid w:val="0072796E"/>
    <w:rsid w:val="00981F7F"/>
    <w:rsid w:val="009C1565"/>
    <w:rsid w:val="00AE4D4E"/>
    <w:rsid w:val="00CC019C"/>
    <w:rsid w:val="00C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8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279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1353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ryuc24b85zbr.cloudfront.net/tes/resources/6332585/image?width=500&amp;height=500&amp;version=1385205815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clips/z7r9j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Year 3 </dc:title>
  <dc:subject/>
  <dc:creator>Claire Burland</dc:creator>
  <cp:keywords/>
  <dc:description/>
  <cp:lastModifiedBy>Microsoft</cp:lastModifiedBy>
  <cp:revision>3</cp:revision>
  <dcterms:created xsi:type="dcterms:W3CDTF">2020-03-18T20:21:00Z</dcterms:created>
  <dcterms:modified xsi:type="dcterms:W3CDTF">2020-03-18T20:24:00Z</dcterms:modified>
</cp:coreProperties>
</file>